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6E" w:rsidRDefault="00DE5F6E" w:rsidP="00DB45E5">
      <w:pPr>
        <w:spacing w:after="0"/>
        <w:rPr>
          <w:rFonts w:ascii="Work Sans" w:hAnsi="Work Sans"/>
        </w:rPr>
      </w:pPr>
      <w:r>
        <w:rPr>
          <w:rFonts w:ascii="Work Sans" w:hAnsi="Work San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-713528</wp:posOffset>
            </wp:positionH>
            <wp:positionV relativeFrom="paragraph">
              <wp:posOffset>-619760</wp:posOffset>
            </wp:positionV>
            <wp:extent cx="5760720" cy="998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v médec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F6E" w:rsidRDefault="00DE5F6E" w:rsidP="00DB45E5">
      <w:pPr>
        <w:spacing w:after="0"/>
        <w:rPr>
          <w:rFonts w:ascii="Work Sans" w:hAnsi="Work Sans"/>
        </w:rPr>
      </w:pPr>
    </w:p>
    <w:p w:rsidR="00DE5F6E" w:rsidRDefault="00DE5F6E" w:rsidP="00DB45E5">
      <w:pPr>
        <w:spacing w:after="0"/>
        <w:rPr>
          <w:rFonts w:ascii="Work Sans" w:hAnsi="Work Sans"/>
        </w:rPr>
      </w:pPr>
    </w:p>
    <w:p w:rsidR="009134D5" w:rsidRDefault="009134D5" w:rsidP="00DB45E5">
      <w:pPr>
        <w:spacing w:after="0"/>
        <w:rPr>
          <w:rFonts w:ascii="Work Sans" w:hAnsi="Work Sans"/>
        </w:rPr>
      </w:pPr>
    </w:p>
    <w:p w:rsidR="009134D5" w:rsidRDefault="009134D5" w:rsidP="00DB45E5">
      <w:pPr>
        <w:spacing w:after="0"/>
        <w:rPr>
          <w:rFonts w:ascii="Work Sans" w:hAnsi="Work Sans"/>
        </w:rPr>
      </w:pPr>
    </w:p>
    <w:p w:rsidR="00302E76" w:rsidRPr="00DE5F6E" w:rsidRDefault="00B42370" w:rsidP="00DE5F6E">
      <w:pPr>
        <w:spacing w:after="0"/>
        <w:jc w:val="center"/>
        <w:rPr>
          <w:rFonts w:ascii="Work Sans" w:hAnsi="Work Sans"/>
          <w:b/>
          <w:sz w:val="36"/>
        </w:rPr>
      </w:pPr>
      <w:r w:rsidRPr="00DE5F6E">
        <w:rPr>
          <w:rFonts w:ascii="Work Sans" w:hAnsi="Work Sans"/>
          <w:b/>
          <w:sz w:val="36"/>
        </w:rPr>
        <w:t>DEMANDE DE SUBVENTION ETUDIANTE</w:t>
      </w:r>
    </w:p>
    <w:p w:rsidR="008C5BC3" w:rsidRDefault="008C5BC3" w:rsidP="00DB45E5">
      <w:pPr>
        <w:spacing w:after="0"/>
        <w:rPr>
          <w:rFonts w:ascii="Work Sans" w:hAnsi="Work Sans"/>
        </w:rPr>
      </w:pPr>
    </w:p>
    <w:p w:rsidR="00E07716" w:rsidRDefault="00E07716" w:rsidP="00DB45E5">
      <w:pPr>
        <w:spacing w:after="0"/>
        <w:rPr>
          <w:rFonts w:ascii="Work Sans" w:hAnsi="Work Sans"/>
        </w:rPr>
      </w:pPr>
    </w:p>
    <w:p w:rsidR="00E07716" w:rsidRDefault="00E07716" w:rsidP="00DB45E5">
      <w:pPr>
        <w:spacing w:after="0"/>
        <w:rPr>
          <w:rFonts w:ascii="Work Sans" w:hAnsi="Work Sans"/>
        </w:rPr>
      </w:pPr>
      <w:bookmarkStart w:id="0" w:name="_GoBack"/>
      <w:bookmarkEnd w:id="0"/>
    </w:p>
    <w:p w:rsidR="008C5BC3" w:rsidRDefault="008C5BC3" w:rsidP="00DB45E5">
      <w:pPr>
        <w:spacing w:after="0"/>
        <w:rPr>
          <w:rFonts w:ascii="Work Sans" w:hAnsi="Work Sans"/>
        </w:rPr>
      </w:pPr>
    </w:p>
    <w:p w:rsidR="00B42370" w:rsidRPr="00DE5F6E" w:rsidRDefault="00B42370" w:rsidP="00DE5F6E">
      <w:pPr>
        <w:pBdr>
          <w:bottom w:val="single" w:sz="4" w:space="1" w:color="auto"/>
        </w:pBdr>
        <w:spacing w:after="0"/>
        <w:jc w:val="center"/>
        <w:rPr>
          <w:rFonts w:ascii="Work Sans" w:hAnsi="Work Sans"/>
          <w:b/>
        </w:rPr>
      </w:pPr>
      <w:r w:rsidRPr="00DE5F6E">
        <w:rPr>
          <w:rFonts w:ascii="Work Sans" w:hAnsi="Work Sans"/>
          <w:b/>
        </w:rPr>
        <w:t>INFORMATIONS GENERALES</w:t>
      </w:r>
    </w:p>
    <w:p w:rsidR="00DE5F6E" w:rsidRDefault="00DE5F6E" w:rsidP="00DB45E5">
      <w:pPr>
        <w:spacing w:after="0"/>
        <w:rPr>
          <w:rFonts w:ascii="Work Sans" w:hAnsi="Work 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630" w:rsidTr="00322630">
        <w:tc>
          <w:tcPr>
            <w:tcW w:w="4531" w:type="dxa"/>
          </w:tcPr>
          <w:p w:rsidR="00322630" w:rsidRDefault="00322630" w:rsidP="00DB45E5">
            <w:pPr>
              <w:rPr>
                <w:rFonts w:ascii="Work Sans" w:hAnsi="Work Sans"/>
              </w:rPr>
            </w:pPr>
            <w:r w:rsidRPr="00DE5F6E">
              <w:rPr>
                <w:rFonts w:ascii="Work Sans" w:hAnsi="Work Sans"/>
                <w:b/>
                <w:u w:val="single"/>
              </w:rPr>
              <w:t>L’ASSOCIATION</w:t>
            </w:r>
          </w:p>
        </w:tc>
        <w:tc>
          <w:tcPr>
            <w:tcW w:w="4531" w:type="dxa"/>
          </w:tcPr>
          <w:p w:rsidR="00322630" w:rsidRDefault="00322630" w:rsidP="00DB45E5">
            <w:pPr>
              <w:rPr>
                <w:rFonts w:ascii="Work Sans" w:hAnsi="Work Sans"/>
              </w:rPr>
            </w:pPr>
            <w:r w:rsidRPr="00DE5F6E">
              <w:rPr>
                <w:rFonts w:ascii="Work Sans" w:hAnsi="Work Sans"/>
                <w:b/>
                <w:u w:val="single"/>
              </w:rPr>
              <w:t>LE PORTEUR DU PROJET</w:t>
            </w:r>
          </w:p>
        </w:tc>
      </w:tr>
      <w:tr w:rsidR="00322630" w:rsidRPr="00322630" w:rsidTr="00322630">
        <w:tc>
          <w:tcPr>
            <w:tcW w:w="4531" w:type="dxa"/>
          </w:tcPr>
          <w:p w:rsidR="00322630" w:rsidRDefault="00322630" w:rsidP="00322630">
            <w:pPr>
              <w:rPr>
                <w:rFonts w:ascii="Work Sans" w:hAnsi="Work Sans"/>
                <w:sz w:val="20"/>
              </w:rPr>
            </w:pPr>
            <w:r w:rsidRPr="00322630">
              <w:rPr>
                <w:rFonts w:ascii="Work Sans" w:hAnsi="Work Sans"/>
                <w:sz w:val="20"/>
              </w:rPr>
              <w:t>Nom :</w:t>
            </w:r>
            <w:r w:rsidR="00E07716">
              <w:rPr>
                <w:rFonts w:ascii="Work Sans" w:hAnsi="Work Sans"/>
                <w:sz w:val="20"/>
              </w:rPr>
              <w:t xml:space="preserve"> ……………………………………………………...</w:t>
            </w:r>
          </w:p>
          <w:p w:rsidR="00E07716" w:rsidRPr="00322630" w:rsidRDefault="00E07716" w:rsidP="00322630">
            <w:pPr>
              <w:rPr>
                <w:rFonts w:ascii="Work Sans" w:hAnsi="Work Sans"/>
                <w:sz w:val="20"/>
              </w:rPr>
            </w:pPr>
            <w:r>
              <w:rPr>
                <w:rFonts w:ascii="Work Sans" w:hAnsi="Work Sans"/>
                <w:sz w:val="20"/>
              </w:rPr>
              <w:t>…………………………………………………………………</w:t>
            </w:r>
          </w:p>
          <w:p w:rsidR="00322630" w:rsidRDefault="00E07716" w:rsidP="00322630">
            <w:pPr>
              <w:rPr>
                <w:rFonts w:ascii="Work Sans" w:hAnsi="Work Sans"/>
                <w:sz w:val="20"/>
              </w:rPr>
            </w:pPr>
            <w:r>
              <w:rPr>
                <w:rFonts w:ascii="Work Sans" w:hAnsi="Work Sans"/>
                <w:sz w:val="20"/>
              </w:rPr>
              <w:t>…………………………………………………………………</w:t>
            </w:r>
          </w:p>
          <w:p w:rsidR="00E07716" w:rsidRPr="00322630" w:rsidRDefault="00E07716" w:rsidP="00322630">
            <w:pPr>
              <w:rPr>
                <w:rFonts w:ascii="Work Sans" w:hAnsi="Work Sans"/>
                <w:sz w:val="20"/>
              </w:rPr>
            </w:pPr>
          </w:p>
          <w:p w:rsidR="00322630" w:rsidRPr="00322630" w:rsidRDefault="00322630" w:rsidP="00322630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322630">
              <w:rPr>
                <w:rFonts w:ascii="Work Sans" w:hAnsi="Work Sans"/>
                <w:sz w:val="20"/>
              </w:rPr>
              <w:t>Téléphone :</w:t>
            </w:r>
            <w:r w:rsidR="00E07716">
              <w:rPr>
                <w:rFonts w:ascii="Work Sans" w:hAnsi="Work Sans"/>
                <w:sz w:val="20"/>
              </w:rPr>
              <w:t xml:space="preserve"> ……………………………………………...</w:t>
            </w:r>
          </w:p>
          <w:p w:rsidR="00E07716" w:rsidRDefault="00E07716" w:rsidP="00322630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</w:p>
          <w:p w:rsidR="00322630" w:rsidRPr="00322630" w:rsidRDefault="00322630" w:rsidP="00322630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322630">
              <w:rPr>
                <w:rFonts w:ascii="Work Sans" w:hAnsi="Work Sans"/>
                <w:sz w:val="20"/>
              </w:rPr>
              <w:t>Email :</w:t>
            </w:r>
            <w:r w:rsidR="00E07716">
              <w:rPr>
                <w:rFonts w:ascii="Work Sans" w:hAnsi="Work Sans"/>
                <w:sz w:val="20"/>
              </w:rPr>
              <w:t xml:space="preserve"> ………………………………………………</w:t>
            </w:r>
            <w:proofErr w:type="gramStart"/>
            <w:r w:rsidR="00E07716">
              <w:rPr>
                <w:rFonts w:ascii="Work Sans" w:hAnsi="Work Sans"/>
                <w:sz w:val="20"/>
              </w:rPr>
              <w:t>…....</w:t>
            </w:r>
            <w:proofErr w:type="gramEnd"/>
            <w:r w:rsidR="00E07716">
              <w:rPr>
                <w:rFonts w:ascii="Work Sans" w:hAnsi="Work Sans"/>
                <w:sz w:val="20"/>
              </w:rPr>
              <w:t>.</w:t>
            </w:r>
          </w:p>
          <w:p w:rsidR="00322630" w:rsidRPr="00322630" w:rsidRDefault="00322630" w:rsidP="00E07716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</w:p>
        </w:tc>
        <w:tc>
          <w:tcPr>
            <w:tcW w:w="4531" w:type="dxa"/>
          </w:tcPr>
          <w:p w:rsidR="00E07716" w:rsidRPr="00E07716" w:rsidRDefault="00E07716" w:rsidP="00E07716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E07716">
              <w:rPr>
                <w:rFonts w:ascii="Work Sans" w:hAnsi="Work Sans"/>
                <w:sz w:val="20"/>
              </w:rPr>
              <w:t>Nom : ……………………………………………………...</w:t>
            </w:r>
          </w:p>
          <w:p w:rsidR="00E07716" w:rsidRPr="00E07716" w:rsidRDefault="00E07716" w:rsidP="00E07716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E07716">
              <w:rPr>
                <w:rFonts w:ascii="Work Sans" w:hAnsi="Work Sans"/>
                <w:sz w:val="20"/>
              </w:rPr>
              <w:t>…………………………………………………………………</w:t>
            </w:r>
          </w:p>
          <w:p w:rsidR="00322630" w:rsidRPr="00322630" w:rsidRDefault="00E07716" w:rsidP="00E07716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E07716">
              <w:rPr>
                <w:rFonts w:ascii="Work Sans" w:hAnsi="Work Sans"/>
                <w:sz w:val="20"/>
              </w:rPr>
              <w:t>…………………………………………………………………</w:t>
            </w:r>
          </w:p>
          <w:p w:rsidR="00322630" w:rsidRPr="00322630" w:rsidRDefault="00322630" w:rsidP="00322630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</w:p>
          <w:p w:rsidR="00E07716" w:rsidRPr="00E07716" w:rsidRDefault="00E07716" w:rsidP="00E07716">
            <w:pPr>
              <w:tabs>
                <w:tab w:val="left" w:pos="5103"/>
              </w:tabs>
              <w:rPr>
                <w:rFonts w:ascii="Work Sans" w:hAnsi="Work Sans"/>
                <w:sz w:val="20"/>
              </w:rPr>
            </w:pPr>
            <w:r w:rsidRPr="00E07716">
              <w:rPr>
                <w:rFonts w:ascii="Work Sans" w:hAnsi="Work Sans"/>
                <w:sz w:val="20"/>
              </w:rPr>
              <w:t>Téléphone : ……………………………………………...</w:t>
            </w:r>
          </w:p>
          <w:p w:rsidR="00E07716" w:rsidRDefault="00E07716" w:rsidP="00E07716">
            <w:pPr>
              <w:rPr>
                <w:rFonts w:ascii="Work Sans" w:hAnsi="Work Sans"/>
                <w:sz w:val="20"/>
              </w:rPr>
            </w:pPr>
          </w:p>
          <w:p w:rsidR="00322630" w:rsidRPr="00322630" w:rsidRDefault="00E07716" w:rsidP="00E07716">
            <w:pPr>
              <w:rPr>
                <w:rFonts w:ascii="Work Sans" w:hAnsi="Work Sans"/>
                <w:sz w:val="20"/>
              </w:rPr>
            </w:pPr>
            <w:r w:rsidRPr="00E07716">
              <w:rPr>
                <w:rFonts w:ascii="Work Sans" w:hAnsi="Work Sans"/>
                <w:sz w:val="20"/>
              </w:rPr>
              <w:t>Email : ………………………………………………….....</w:t>
            </w:r>
          </w:p>
        </w:tc>
      </w:tr>
    </w:tbl>
    <w:p w:rsidR="00322630" w:rsidRDefault="00322630" w:rsidP="00DB45E5">
      <w:pPr>
        <w:spacing w:after="0"/>
        <w:rPr>
          <w:rFonts w:ascii="Work Sans" w:hAnsi="Work Sans"/>
        </w:rPr>
      </w:pPr>
    </w:p>
    <w:p w:rsidR="00322630" w:rsidRDefault="00322630" w:rsidP="00DB45E5">
      <w:pPr>
        <w:spacing w:after="0"/>
        <w:rPr>
          <w:rFonts w:ascii="Work Sans" w:hAnsi="Work Sans"/>
        </w:rPr>
      </w:pPr>
    </w:p>
    <w:p w:rsidR="00460F52" w:rsidRPr="00DE5F6E" w:rsidRDefault="00460F52" w:rsidP="00DE5F6E">
      <w:pPr>
        <w:pBdr>
          <w:bottom w:val="single" w:sz="4" w:space="1" w:color="auto"/>
        </w:pBdr>
        <w:spacing w:after="0"/>
        <w:jc w:val="center"/>
        <w:rPr>
          <w:rFonts w:ascii="Work Sans" w:hAnsi="Work Sans"/>
          <w:b/>
        </w:rPr>
      </w:pPr>
      <w:r w:rsidRPr="00DE5F6E">
        <w:rPr>
          <w:rFonts w:ascii="Work Sans" w:hAnsi="Work Sans"/>
          <w:b/>
        </w:rPr>
        <w:t>LE PROJET</w:t>
      </w:r>
    </w:p>
    <w:p w:rsidR="00460F52" w:rsidRDefault="00460F52" w:rsidP="00DB45E5">
      <w:pPr>
        <w:tabs>
          <w:tab w:val="left" w:pos="5103"/>
        </w:tabs>
        <w:spacing w:after="0"/>
        <w:rPr>
          <w:rFonts w:ascii="Work Sans" w:hAnsi="Work Sans"/>
        </w:rPr>
      </w:pPr>
    </w:p>
    <w:p w:rsidR="00460F52" w:rsidRDefault="00460F52" w:rsidP="00E07716">
      <w:pPr>
        <w:tabs>
          <w:tab w:val="left" w:leader="dot" w:pos="9072"/>
        </w:tabs>
        <w:spacing w:after="0" w:line="240" w:lineRule="auto"/>
        <w:rPr>
          <w:rFonts w:ascii="Work Sans" w:hAnsi="Work Sans"/>
          <w:sz w:val="20"/>
        </w:rPr>
      </w:pPr>
      <w:r w:rsidRPr="00322630">
        <w:rPr>
          <w:rFonts w:ascii="Work Sans" w:hAnsi="Work Sans"/>
          <w:b/>
          <w:sz w:val="20"/>
          <w:u w:val="single"/>
        </w:rPr>
        <w:t>Titre du projet :</w:t>
      </w:r>
      <w:r w:rsidR="00E07716">
        <w:rPr>
          <w:rFonts w:ascii="Work Sans" w:hAnsi="Work Sans"/>
          <w:sz w:val="20"/>
        </w:rPr>
        <w:t xml:space="preserve"> </w:t>
      </w:r>
      <w:r w:rsidR="00E07716">
        <w:rPr>
          <w:rFonts w:ascii="Work Sans" w:hAnsi="Work Sans"/>
          <w:sz w:val="20"/>
        </w:rPr>
        <w:tab/>
      </w:r>
    </w:p>
    <w:p w:rsidR="00E07716" w:rsidRDefault="00E07716" w:rsidP="00E07716">
      <w:pPr>
        <w:tabs>
          <w:tab w:val="left" w:leader="dot" w:pos="9072"/>
        </w:tabs>
        <w:spacing w:after="0" w:line="240" w:lineRule="auto"/>
        <w:rPr>
          <w:rFonts w:ascii="Work Sans" w:hAnsi="Work Sans"/>
          <w:sz w:val="20"/>
        </w:rPr>
      </w:pPr>
      <w:r>
        <w:rPr>
          <w:rFonts w:ascii="Work Sans" w:hAnsi="Work Sans"/>
          <w:sz w:val="20"/>
        </w:rPr>
        <w:tab/>
      </w:r>
    </w:p>
    <w:p w:rsidR="00E07716" w:rsidRDefault="00E07716" w:rsidP="00E07716">
      <w:pPr>
        <w:tabs>
          <w:tab w:val="left" w:leader="dot" w:pos="9072"/>
        </w:tabs>
        <w:spacing w:after="0" w:line="240" w:lineRule="auto"/>
        <w:rPr>
          <w:rFonts w:ascii="Work Sans" w:hAnsi="Work Sans"/>
          <w:sz w:val="20"/>
        </w:rPr>
      </w:pPr>
      <w:r>
        <w:rPr>
          <w:rFonts w:ascii="Work Sans" w:hAnsi="Work Sans"/>
          <w:sz w:val="20"/>
        </w:rPr>
        <w:tab/>
      </w:r>
    </w:p>
    <w:p w:rsidR="00E07716" w:rsidRPr="00E07716" w:rsidRDefault="00E07716" w:rsidP="00E07716">
      <w:pPr>
        <w:tabs>
          <w:tab w:val="left" w:leader="dot" w:pos="9072"/>
        </w:tabs>
        <w:spacing w:after="0" w:line="240" w:lineRule="auto"/>
        <w:rPr>
          <w:rFonts w:ascii="Work Sans" w:hAnsi="Work Sans"/>
          <w:sz w:val="20"/>
        </w:rPr>
      </w:pPr>
      <w:r>
        <w:rPr>
          <w:rFonts w:ascii="Work Sans" w:hAnsi="Work Sans"/>
          <w:sz w:val="20"/>
        </w:rPr>
        <w:tab/>
      </w:r>
    </w:p>
    <w:p w:rsidR="00DE5F6E" w:rsidRDefault="00DE5F6E" w:rsidP="00322630">
      <w:pPr>
        <w:spacing w:after="0" w:line="240" w:lineRule="auto"/>
        <w:rPr>
          <w:rFonts w:ascii="Work Sans" w:hAnsi="Work Sans"/>
          <w:sz w:val="20"/>
        </w:rPr>
      </w:pPr>
    </w:p>
    <w:p w:rsidR="00322630" w:rsidRDefault="00322630" w:rsidP="00322630">
      <w:pPr>
        <w:spacing w:after="0" w:line="240" w:lineRule="auto"/>
        <w:rPr>
          <w:rFonts w:ascii="Work Sans" w:hAnsi="Work Sans"/>
          <w:sz w:val="20"/>
        </w:rPr>
      </w:pPr>
    </w:p>
    <w:p w:rsidR="00322630" w:rsidRDefault="00322630" w:rsidP="00322630">
      <w:pPr>
        <w:spacing w:after="0" w:line="240" w:lineRule="auto"/>
        <w:rPr>
          <w:rFonts w:ascii="Work Sans" w:hAnsi="Work Sans"/>
          <w:sz w:val="20"/>
        </w:rPr>
      </w:pP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2265"/>
        <w:gridCol w:w="2697"/>
        <w:gridCol w:w="2551"/>
      </w:tblGrid>
      <w:tr w:rsidR="00322630" w:rsidTr="009134D5"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322630" w:rsidRPr="009134D5" w:rsidRDefault="00322630" w:rsidP="00322630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b/>
                <w:sz w:val="20"/>
              </w:rPr>
              <w:t>Nature du projet 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2630" w:rsidRPr="00322630" w:rsidRDefault="00322630" w:rsidP="00322630">
            <w:pPr>
              <w:rPr>
                <w:rFonts w:ascii="Work Sans" w:hAnsi="Work Sans"/>
                <w:sz w:val="18"/>
              </w:rPr>
            </w:pPr>
            <w:r w:rsidRPr="00322630">
              <w:rPr>
                <w:rFonts w:ascii="Work Sans" w:hAnsi="Work Sans"/>
                <w:sz w:val="18"/>
              </w:rPr>
              <w:sym w:font="Wingdings" w:char="F072"/>
            </w:r>
            <w:r w:rsidRPr="00322630">
              <w:rPr>
                <w:rFonts w:ascii="Work Sans" w:hAnsi="Work Sans"/>
                <w:sz w:val="18"/>
              </w:rPr>
              <w:t xml:space="preserve"> Culture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630" w:rsidRPr="00322630" w:rsidRDefault="00322630" w:rsidP="00322630">
            <w:pPr>
              <w:rPr>
                <w:rFonts w:ascii="Work Sans" w:hAnsi="Work Sans"/>
                <w:sz w:val="18"/>
              </w:rPr>
            </w:pPr>
            <w:r w:rsidRPr="00322630">
              <w:rPr>
                <w:rFonts w:ascii="Work Sans" w:hAnsi="Work Sans"/>
                <w:sz w:val="18"/>
              </w:rPr>
              <w:sym w:font="Wingdings" w:char="F072"/>
            </w:r>
            <w:r w:rsidRPr="00322630">
              <w:rPr>
                <w:rFonts w:ascii="Work Sans" w:hAnsi="Work Sans"/>
                <w:sz w:val="18"/>
              </w:rPr>
              <w:t xml:space="preserve"> Culture scientifique et technique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630" w:rsidRPr="00322630" w:rsidRDefault="00322630" w:rsidP="00322630">
            <w:pPr>
              <w:rPr>
                <w:rFonts w:ascii="Work Sans" w:hAnsi="Work Sans"/>
                <w:sz w:val="18"/>
              </w:rPr>
            </w:pPr>
            <w:r w:rsidRPr="00322630">
              <w:rPr>
                <w:rFonts w:ascii="Work Sans" w:hAnsi="Work Sans"/>
                <w:sz w:val="18"/>
              </w:rPr>
              <w:sym w:font="Wingdings" w:char="F072"/>
            </w:r>
            <w:r w:rsidRPr="00322630">
              <w:rPr>
                <w:rFonts w:ascii="Work Sans" w:hAnsi="Work Sans"/>
                <w:sz w:val="18"/>
              </w:rPr>
              <w:t xml:space="preserve"> Solidarité / citoyenneté </w:t>
            </w:r>
            <w:r w:rsidRPr="00322630">
              <w:rPr>
                <w:rFonts w:ascii="Work Sans" w:hAnsi="Work Sans"/>
                <w:i/>
                <w:sz w:val="16"/>
              </w:rPr>
              <w:t>(environnement, humanitaire, sport, etc.)</w:t>
            </w:r>
          </w:p>
        </w:tc>
      </w:tr>
      <w:tr w:rsidR="00322630" w:rsidTr="009134D5"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322630" w:rsidRPr="009134D5" w:rsidRDefault="00322630" w:rsidP="00322630">
            <w:pPr>
              <w:rPr>
                <w:rFonts w:ascii="Work Sans" w:hAnsi="Work Sans"/>
                <w:b/>
                <w:sz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30" w:rsidRPr="00322630" w:rsidRDefault="00322630" w:rsidP="00322630">
            <w:pPr>
              <w:rPr>
                <w:rFonts w:ascii="Work Sans" w:hAnsi="Work Sans"/>
                <w:sz w:val="18"/>
              </w:rPr>
            </w:pPr>
            <w:r w:rsidRPr="00322630">
              <w:rPr>
                <w:rFonts w:ascii="Work Sans" w:hAnsi="Work Sans"/>
                <w:sz w:val="18"/>
              </w:rPr>
              <w:sym w:font="Wingdings" w:char="F072"/>
            </w:r>
            <w:r w:rsidRPr="00322630">
              <w:rPr>
                <w:rFonts w:ascii="Work Sans" w:hAnsi="Work Sans"/>
                <w:sz w:val="18"/>
              </w:rPr>
              <w:t xml:space="preserve"> Autre :</w:t>
            </w:r>
            <w:r w:rsidR="009134D5">
              <w:rPr>
                <w:rFonts w:ascii="Work Sans" w:hAnsi="Work Sans"/>
                <w:sz w:val="18"/>
              </w:rPr>
              <w:t xml:space="preserve"> </w:t>
            </w:r>
          </w:p>
        </w:tc>
      </w:tr>
      <w:tr w:rsidR="00322630" w:rsidTr="009134D5"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22630" w:rsidRPr="009134D5" w:rsidRDefault="009134D5" w:rsidP="00322630">
            <w:pPr>
              <w:rPr>
                <w:rFonts w:ascii="Work Sans" w:hAnsi="Work Sans"/>
                <w:b/>
                <w:sz w:val="20"/>
              </w:rPr>
            </w:pPr>
            <w:r w:rsidRPr="009134D5">
              <w:rPr>
                <w:rFonts w:ascii="Work Sans" w:hAnsi="Work Sans"/>
                <w:b/>
                <w:sz w:val="20"/>
              </w:rPr>
              <w:t>La forme du projet</w:t>
            </w:r>
            <w:r w:rsidRPr="009134D5">
              <w:rPr>
                <w:rFonts w:ascii="Work Sans" w:hAnsi="Work Sans"/>
                <w:sz w:val="20"/>
              </w:rPr>
              <w:t xml:space="preserve"> </w:t>
            </w:r>
            <w:r w:rsidRPr="009134D5">
              <w:rPr>
                <w:rFonts w:ascii="Work Sans" w:hAnsi="Work Sans"/>
                <w:i/>
                <w:sz w:val="18"/>
              </w:rPr>
              <w:t>(plusieurs choix possibles)</w:t>
            </w:r>
            <w:r w:rsidRPr="009134D5">
              <w:rPr>
                <w:rFonts w:ascii="Work Sans" w:hAnsi="Work Sans"/>
                <w:sz w:val="18"/>
              </w:rPr>
              <w:t> </w:t>
            </w:r>
            <w:r w:rsidRPr="009134D5">
              <w:rPr>
                <w:rFonts w:ascii="Work Sans" w:hAnsi="Work Sans"/>
                <w:sz w:val="20"/>
              </w:rPr>
              <w:t>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Concert</w:t>
            </w:r>
          </w:p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Concours</w:t>
            </w:r>
          </w:p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Conférence-débat</w:t>
            </w:r>
          </w:p>
          <w:p w:rsidR="00322630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Congrès associatif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Exposition</w:t>
            </w:r>
          </w:p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Festival</w:t>
            </w:r>
          </w:p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Journal / radio</w:t>
            </w:r>
          </w:p>
          <w:p w:rsidR="00322630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Voyage culturel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Soirée / gala</w:t>
            </w:r>
          </w:p>
          <w:p w:rsidR="009134D5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Spectacle</w:t>
            </w:r>
          </w:p>
          <w:p w:rsidR="00322630" w:rsidRPr="009134D5" w:rsidRDefault="009134D5" w:rsidP="009134D5">
            <w:pPr>
              <w:rPr>
                <w:rFonts w:ascii="Work Sans" w:hAnsi="Work Sans"/>
                <w:sz w:val="18"/>
              </w:rPr>
            </w:pPr>
            <w:r w:rsidRPr="009134D5">
              <w:rPr>
                <w:rFonts w:ascii="Work Sans" w:hAnsi="Work Sans"/>
                <w:sz w:val="18"/>
              </w:rPr>
              <w:sym w:font="Wingdings" w:char="F072"/>
            </w:r>
            <w:r w:rsidRPr="009134D5">
              <w:rPr>
                <w:rFonts w:ascii="Work Sans" w:hAnsi="Work Sans"/>
                <w:sz w:val="18"/>
              </w:rPr>
              <w:t xml:space="preserve"> Autre :</w:t>
            </w:r>
          </w:p>
        </w:tc>
      </w:tr>
      <w:tr w:rsidR="009134D5" w:rsidTr="009134D5">
        <w:tc>
          <w:tcPr>
            <w:tcW w:w="2835" w:type="dxa"/>
            <w:vAlign w:val="center"/>
          </w:tcPr>
          <w:p w:rsidR="009134D5" w:rsidRPr="009134D5" w:rsidRDefault="009134D5" w:rsidP="00322630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9134D5">
              <w:rPr>
                <w:rFonts w:ascii="Work Sans" w:hAnsi="Work Sans"/>
                <w:b/>
                <w:sz w:val="20"/>
                <w:szCs w:val="20"/>
              </w:rPr>
              <w:t>Date(s) de réalisation</w:t>
            </w:r>
            <w:r w:rsidRPr="009134D5">
              <w:rPr>
                <w:rFonts w:ascii="Work Sans" w:hAnsi="Work Sans"/>
                <w:sz w:val="20"/>
                <w:szCs w:val="20"/>
              </w:rPr>
              <w:t> 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9134D5" w:rsidRDefault="009134D5" w:rsidP="00322630">
            <w:pPr>
              <w:rPr>
                <w:rFonts w:ascii="Work Sans" w:hAnsi="Work Sans"/>
                <w:sz w:val="20"/>
              </w:rPr>
            </w:pPr>
          </w:p>
        </w:tc>
      </w:tr>
      <w:tr w:rsidR="009134D5" w:rsidTr="009134D5">
        <w:tc>
          <w:tcPr>
            <w:tcW w:w="2835" w:type="dxa"/>
            <w:vAlign w:val="center"/>
          </w:tcPr>
          <w:p w:rsidR="009134D5" w:rsidRPr="009134D5" w:rsidRDefault="009134D5" w:rsidP="00322630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9134D5">
              <w:rPr>
                <w:rFonts w:ascii="Work Sans" w:hAnsi="Work Sans"/>
                <w:b/>
                <w:sz w:val="20"/>
                <w:szCs w:val="20"/>
              </w:rPr>
              <w:t>Lieu(x) de la manifestation</w:t>
            </w:r>
            <w:r w:rsidRPr="009134D5">
              <w:rPr>
                <w:rFonts w:ascii="Work Sans" w:hAnsi="Work Sans"/>
                <w:sz w:val="20"/>
                <w:szCs w:val="20"/>
              </w:rPr>
              <w:t> :</w:t>
            </w:r>
          </w:p>
        </w:tc>
        <w:tc>
          <w:tcPr>
            <w:tcW w:w="7513" w:type="dxa"/>
            <w:gridSpan w:val="3"/>
            <w:vAlign w:val="center"/>
          </w:tcPr>
          <w:p w:rsidR="009134D5" w:rsidRDefault="009134D5" w:rsidP="00322630">
            <w:pPr>
              <w:rPr>
                <w:rFonts w:ascii="Work Sans" w:hAnsi="Work Sans"/>
                <w:sz w:val="20"/>
              </w:rPr>
            </w:pPr>
          </w:p>
        </w:tc>
      </w:tr>
      <w:tr w:rsidR="009134D5" w:rsidTr="009134D5">
        <w:tc>
          <w:tcPr>
            <w:tcW w:w="2835" w:type="dxa"/>
            <w:vAlign w:val="center"/>
          </w:tcPr>
          <w:p w:rsidR="009134D5" w:rsidRPr="009134D5" w:rsidRDefault="009134D5" w:rsidP="00322630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9134D5">
              <w:rPr>
                <w:rFonts w:ascii="Work Sans" w:hAnsi="Work Sans"/>
                <w:b/>
                <w:sz w:val="20"/>
                <w:szCs w:val="20"/>
              </w:rPr>
              <w:t>Descriptif détaillé du projet</w:t>
            </w:r>
            <w:r w:rsidRPr="009134D5">
              <w:rPr>
                <w:rFonts w:ascii="Work Sans" w:hAnsi="Work Sans"/>
                <w:sz w:val="20"/>
                <w:szCs w:val="20"/>
              </w:rPr>
              <w:t> :</w:t>
            </w:r>
          </w:p>
        </w:tc>
        <w:tc>
          <w:tcPr>
            <w:tcW w:w="7513" w:type="dxa"/>
            <w:gridSpan w:val="3"/>
            <w:vAlign w:val="center"/>
          </w:tcPr>
          <w:p w:rsidR="009134D5" w:rsidRDefault="009134D5" w:rsidP="00322630">
            <w:pPr>
              <w:rPr>
                <w:rFonts w:ascii="Work Sans" w:hAnsi="Work Sans"/>
                <w:sz w:val="20"/>
              </w:rPr>
            </w:pPr>
          </w:p>
        </w:tc>
      </w:tr>
      <w:tr w:rsidR="009134D5" w:rsidTr="009134D5">
        <w:tc>
          <w:tcPr>
            <w:tcW w:w="2835" w:type="dxa"/>
            <w:vAlign w:val="center"/>
          </w:tcPr>
          <w:p w:rsidR="009134D5" w:rsidRPr="009134D5" w:rsidRDefault="009134D5" w:rsidP="00322630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9134D5">
              <w:rPr>
                <w:rFonts w:ascii="Work Sans" w:hAnsi="Work Sans"/>
                <w:b/>
                <w:sz w:val="20"/>
                <w:szCs w:val="20"/>
              </w:rPr>
              <w:t>Objectifs </w:t>
            </w:r>
            <w:r w:rsidRPr="009134D5">
              <w:rPr>
                <w:rFonts w:ascii="Work Sans" w:hAnsi="Work Sans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9134D5" w:rsidRDefault="009134D5" w:rsidP="00322630">
            <w:pPr>
              <w:rPr>
                <w:rFonts w:ascii="Work Sans" w:hAnsi="Work Sans"/>
                <w:sz w:val="20"/>
              </w:rPr>
            </w:pPr>
          </w:p>
        </w:tc>
      </w:tr>
      <w:tr w:rsidR="009134D5" w:rsidTr="009134D5">
        <w:tc>
          <w:tcPr>
            <w:tcW w:w="2835" w:type="dxa"/>
            <w:vAlign w:val="center"/>
          </w:tcPr>
          <w:p w:rsidR="009134D5" w:rsidRPr="009134D5" w:rsidRDefault="009134D5" w:rsidP="00322630">
            <w:pPr>
              <w:rPr>
                <w:rFonts w:ascii="Work Sans" w:hAnsi="Work Sans"/>
                <w:b/>
                <w:sz w:val="20"/>
                <w:szCs w:val="20"/>
              </w:rPr>
            </w:pPr>
            <w:r w:rsidRPr="009134D5">
              <w:rPr>
                <w:rFonts w:ascii="Work Sans" w:hAnsi="Work Sans"/>
                <w:b/>
                <w:sz w:val="20"/>
                <w:szCs w:val="20"/>
              </w:rPr>
              <w:t>Public visé</w:t>
            </w:r>
            <w:r w:rsidRPr="009134D5">
              <w:rPr>
                <w:rFonts w:ascii="Work Sans" w:hAnsi="Work Sans"/>
                <w:sz w:val="20"/>
                <w:szCs w:val="20"/>
              </w:rPr>
              <w:t> :</w:t>
            </w:r>
          </w:p>
        </w:tc>
        <w:tc>
          <w:tcPr>
            <w:tcW w:w="7513" w:type="dxa"/>
            <w:gridSpan w:val="3"/>
            <w:vAlign w:val="center"/>
          </w:tcPr>
          <w:p w:rsidR="009134D5" w:rsidRDefault="009134D5" w:rsidP="00322630">
            <w:pPr>
              <w:rPr>
                <w:rFonts w:ascii="Work Sans" w:hAnsi="Work Sans"/>
                <w:sz w:val="20"/>
              </w:rPr>
            </w:pPr>
          </w:p>
        </w:tc>
      </w:tr>
    </w:tbl>
    <w:p w:rsidR="00DB45E5" w:rsidRDefault="00DB45E5">
      <w:pPr>
        <w:rPr>
          <w:rFonts w:ascii="Work Sans" w:hAnsi="Work Sans"/>
        </w:rPr>
      </w:pPr>
      <w:r>
        <w:rPr>
          <w:rFonts w:ascii="Work Sans" w:hAnsi="Work Sans"/>
        </w:rPr>
        <w:br w:type="page"/>
      </w:r>
    </w:p>
    <w:p w:rsidR="00DB45E5" w:rsidRPr="00DE5F6E" w:rsidRDefault="00DB45E5" w:rsidP="00DE5F6E">
      <w:pPr>
        <w:pBdr>
          <w:bottom w:val="single" w:sz="4" w:space="1" w:color="auto"/>
        </w:pBdr>
        <w:spacing w:after="0"/>
        <w:jc w:val="center"/>
        <w:rPr>
          <w:rFonts w:ascii="Work Sans" w:hAnsi="Work Sans"/>
          <w:b/>
        </w:rPr>
      </w:pPr>
      <w:r w:rsidRPr="00DE5F6E">
        <w:rPr>
          <w:rFonts w:ascii="Work Sans" w:hAnsi="Work Sans"/>
          <w:b/>
        </w:rPr>
        <w:lastRenderedPageBreak/>
        <w:t>BUDGET PREVISIONNEL</w:t>
      </w:r>
    </w:p>
    <w:p w:rsidR="00DE5F6E" w:rsidRDefault="00DE5F6E" w:rsidP="00DB45E5">
      <w:pPr>
        <w:spacing w:after="0"/>
        <w:rPr>
          <w:rFonts w:ascii="Work Sans" w:hAnsi="Work Sans"/>
        </w:rPr>
      </w:pPr>
    </w:p>
    <w:p w:rsidR="00DB45E5" w:rsidRPr="00DE5F6E" w:rsidRDefault="00DB45E5" w:rsidP="00DB45E5">
      <w:pPr>
        <w:spacing w:after="0"/>
        <w:rPr>
          <w:rFonts w:ascii="Work Sans" w:hAnsi="Work Sans"/>
          <w:b/>
        </w:rPr>
      </w:pPr>
      <w:r w:rsidRPr="00DE5F6E">
        <w:rPr>
          <w:rFonts w:ascii="Work Sans" w:hAnsi="Work Sans"/>
          <w:b/>
        </w:rPr>
        <w:t>Budget équilibré obligatoire (dépenses = recettes)</w:t>
      </w:r>
    </w:p>
    <w:p w:rsidR="00DB45E5" w:rsidRDefault="00DB45E5" w:rsidP="00DB45E5">
      <w:pPr>
        <w:spacing w:after="0"/>
        <w:rPr>
          <w:rFonts w:ascii="Work Sans" w:hAnsi="Work Sans"/>
        </w:rPr>
      </w:pPr>
    </w:p>
    <w:p w:rsidR="00DB45E5" w:rsidRDefault="00DB45E5" w:rsidP="00DB45E5">
      <w:pPr>
        <w:spacing w:after="0"/>
        <w:rPr>
          <w:rFonts w:ascii="Work Sans" w:hAnsi="Work Sans"/>
        </w:rPr>
      </w:pPr>
    </w:p>
    <w:tbl>
      <w:tblPr>
        <w:tblStyle w:val="Grilledutableau"/>
        <w:tblW w:w="10737" w:type="dxa"/>
        <w:jc w:val="center"/>
        <w:tblLook w:val="04A0" w:firstRow="1" w:lastRow="0" w:firstColumn="1" w:lastColumn="0" w:noHBand="0" w:noVBand="1"/>
      </w:tblPr>
      <w:tblGrid>
        <w:gridCol w:w="3544"/>
        <w:gridCol w:w="1164"/>
        <w:gridCol w:w="4790"/>
        <w:gridCol w:w="1239"/>
      </w:tblGrid>
      <w:tr w:rsidR="00DE5F6E" w:rsidRPr="00DE5F6E" w:rsidTr="00DE5F6E">
        <w:trPr>
          <w:jc w:val="center"/>
        </w:trPr>
        <w:tc>
          <w:tcPr>
            <w:tcW w:w="3544" w:type="dxa"/>
            <w:shd w:val="clear" w:color="auto" w:fill="000000" w:themeFill="text1"/>
          </w:tcPr>
          <w:p w:rsidR="00DE5F6E" w:rsidRPr="00DE5F6E" w:rsidRDefault="00DE5F6E" w:rsidP="00DE5F6E">
            <w:pPr>
              <w:jc w:val="center"/>
              <w:rPr>
                <w:rFonts w:ascii="Work Sans" w:hAnsi="Work Sans"/>
                <w:b/>
              </w:rPr>
            </w:pPr>
            <w:r w:rsidRPr="00DE5F6E">
              <w:rPr>
                <w:rFonts w:ascii="Work Sans" w:hAnsi="Work Sans"/>
                <w:b/>
              </w:rPr>
              <w:t>DEPENSES</w:t>
            </w:r>
          </w:p>
        </w:tc>
        <w:tc>
          <w:tcPr>
            <w:tcW w:w="1164" w:type="dxa"/>
            <w:shd w:val="clear" w:color="auto" w:fill="000000" w:themeFill="text1"/>
          </w:tcPr>
          <w:p w:rsidR="00DE5F6E" w:rsidRPr="00DE5F6E" w:rsidRDefault="00DE5F6E" w:rsidP="00DE5F6E">
            <w:pPr>
              <w:jc w:val="center"/>
              <w:rPr>
                <w:rFonts w:ascii="Work Sans" w:hAnsi="Work Sans"/>
                <w:b/>
              </w:rPr>
            </w:pPr>
            <w:r w:rsidRPr="00DE5F6E">
              <w:rPr>
                <w:rFonts w:ascii="Work Sans" w:hAnsi="Work Sans"/>
                <w:b/>
              </w:rPr>
              <w:t>Montant</w:t>
            </w:r>
          </w:p>
        </w:tc>
        <w:tc>
          <w:tcPr>
            <w:tcW w:w="4790" w:type="dxa"/>
            <w:shd w:val="clear" w:color="auto" w:fill="000000" w:themeFill="text1"/>
          </w:tcPr>
          <w:p w:rsidR="00DE5F6E" w:rsidRPr="00DE5F6E" w:rsidRDefault="00DE5F6E" w:rsidP="00DE5F6E">
            <w:pPr>
              <w:jc w:val="center"/>
              <w:rPr>
                <w:rFonts w:ascii="Work Sans" w:hAnsi="Work Sans"/>
                <w:b/>
              </w:rPr>
            </w:pPr>
            <w:r w:rsidRPr="00DE5F6E">
              <w:rPr>
                <w:rFonts w:ascii="Work Sans" w:hAnsi="Work Sans"/>
                <w:b/>
              </w:rPr>
              <w:t>RECETTES</w:t>
            </w:r>
          </w:p>
        </w:tc>
        <w:tc>
          <w:tcPr>
            <w:tcW w:w="1239" w:type="dxa"/>
            <w:shd w:val="clear" w:color="auto" w:fill="000000" w:themeFill="text1"/>
          </w:tcPr>
          <w:p w:rsidR="00DE5F6E" w:rsidRPr="00DE5F6E" w:rsidRDefault="00DE5F6E" w:rsidP="00DE5F6E">
            <w:pPr>
              <w:jc w:val="center"/>
              <w:rPr>
                <w:rFonts w:ascii="Work Sans" w:hAnsi="Work Sans"/>
                <w:b/>
              </w:rPr>
            </w:pPr>
            <w:r w:rsidRPr="00DE5F6E">
              <w:rPr>
                <w:rFonts w:ascii="Work Sans" w:hAnsi="Work Sans"/>
                <w:b/>
              </w:rPr>
              <w:t>Montant</w:t>
            </w: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Assurances</w:t>
            </w:r>
          </w:p>
        </w:tc>
        <w:tc>
          <w:tcPr>
            <w:tcW w:w="1164" w:type="dxa"/>
          </w:tcPr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Subvention demandée à Culture-</w:t>
            </w:r>
            <w:proofErr w:type="spellStart"/>
            <w:r w:rsidRPr="009134D5">
              <w:rPr>
                <w:rFonts w:ascii="Work Sans" w:hAnsi="Work Sans"/>
                <w:sz w:val="20"/>
              </w:rPr>
              <w:t>ActionS</w:t>
            </w:r>
            <w:proofErr w:type="spellEnd"/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Communication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Subvention demandée au FSDIE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Déplacements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Subvention demandée à la faculté de médecine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Hébergement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Participation de l’association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Nourriture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Produits liés au projet (entrées, ventes diverses, ...)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Location de salle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Ville de Tours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Personnel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Ville de Blois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 xml:space="preserve">Taxes (SACEM, SACD, Taxe </w:t>
            </w:r>
          </w:p>
          <w:p w:rsidR="00DE5F6E" w:rsidRPr="009134D5" w:rsidRDefault="00DE5F6E" w:rsidP="00DE5F6E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sur les spectacles)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Autres (à préciser)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Achats matériels (à préciser)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Autres (à préciser)</w:t>
            </w:r>
          </w:p>
        </w:tc>
        <w:tc>
          <w:tcPr>
            <w:tcW w:w="1164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  <w:tc>
          <w:tcPr>
            <w:tcW w:w="4790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  <w:r w:rsidRPr="009134D5">
              <w:rPr>
                <w:rFonts w:ascii="Work Sans" w:hAnsi="Work Sans"/>
                <w:sz w:val="20"/>
              </w:rPr>
              <w:t>Aides en nature (à préciser)</w:t>
            </w:r>
          </w:p>
        </w:tc>
        <w:tc>
          <w:tcPr>
            <w:tcW w:w="1239" w:type="dxa"/>
          </w:tcPr>
          <w:p w:rsidR="00DE5F6E" w:rsidRPr="009134D5" w:rsidRDefault="00DE5F6E" w:rsidP="00DB45E5">
            <w:pPr>
              <w:rPr>
                <w:rFonts w:ascii="Work Sans" w:hAnsi="Work Sans"/>
                <w:sz w:val="20"/>
              </w:rPr>
            </w:pPr>
          </w:p>
        </w:tc>
      </w:tr>
      <w:tr w:rsidR="00DE5F6E" w:rsidRPr="009134D5" w:rsidTr="00DE5F6E">
        <w:trPr>
          <w:jc w:val="center"/>
        </w:trPr>
        <w:tc>
          <w:tcPr>
            <w:tcW w:w="3544" w:type="dxa"/>
            <w:shd w:val="clear" w:color="auto" w:fill="BFBFBF" w:themeFill="background1" w:themeFillShade="BF"/>
          </w:tcPr>
          <w:p w:rsidR="00DE5F6E" w:rsidRPr="009134D5" w:rsidRDefault="00DE5F6E" w:rsidP="00DE5F6E">
            <w:pPr>
              <w:jc w:val="right"/>
              <w:rPr>
                <w:rFonts w:ascii="Work Sans" w:hAnsi="Work Sans"/>
                <w:b/>
                <w:sz w:val="20"/>
              </w:rPr>
            </w:pPr>
            <w:r w:rsidRPr="009134D5">
              <w:rPr>
                <w:rFonts w:ascii="Work Sans" w:hAnsi="Work Sans"/>
                <w:b/>
                <w:sz w:val="20"/>
              </w:rPr>
              <w:t>TOTAL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DE5F6E" w:rsidRPr="009134D5" w:rsidRDefault="00DE5F6E" w:rsidP="00DB45E5">
            <w:pPr>
              <w:rPr>
                <w:rFonts w:ascii="Work Sans" w:hAnsi="Work Sans"/>
                <w:b/>
                <w:sz w:val="20"/>
              </w:rPr>
            </w:pPr>
          </w:p>
        </w:tc>
        <w:tc>
          <w:tcPr>
            <w:tcW w:w="4790" w:type="dxa"/>
            <w:shd w:val="clear" w:color="auto" w:fill="BFBFBF" w:themeFill="background1" w:themeFillShade="BF"/>
          </w:tcPr>
          <w:p w:rsidR="00DE5F6E" w:rsidRPr="009134D5" w:rsidRDefault="00DE5F6E" w:rsidP="00DE5F6E">
            <w:pPr>
              <w:jc w:val="right"/>
              <w:rPr>
                <w:rFonts w:ascii="Work Sans" w:hAnsi="Work Sans"/>
                <w:b/>
                <w:sz w:val="20"/>
              </w:rPr>
            </w:pPr>
            <w:r w:rsidRPr="009134D5">
              <w:rPr>
                <w:rFonts w:ascii="Work Sans" w:hAnsi="Work Sans"/>
                <w:b/>
                <w:sz w:val="20"/>
              </w:rPr>
              <w:t>TOTAL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E5F6E" w:rsidRPr="009134D5" w:rsidRDefault="00DE5F6E" w:rsidP="00DB45E5">
            <w:pPr>
              <w:rPr>
                <w:rFonts w:ascii="Work Sans" w:hAnsi="Work Sans"/>
                <w:b/>
                <w:sz w:val="20"/>
              </w:rPr>
            </w:pPr>
          </w:p>
        </w:tc>
      </w:tr>
    </w:tbl>
    <w:p w:rsidR="00DB45E5" w:rsidRDefault="00DB45E5" w:rsidP="00DB45E5">
      <w:pPr>
        <w:spacing w:after="0"/>
        <w:rPr>
          <w:rFonts w:ascii="Work Sans" w:hAnsi="Work Sans"/>
        </w:rPr>
      </w:pPr>
    </w:p>
    <w:p w:rsidR="00DE5F6E" w:rsidRDefault="00DE5F6E" w:rsidP="00DB45E5">
      <w:pPr>
        <w:spacing w:after="0"/>
        <w:rPr>
          <w:rFonts w:ascii="Work Sans" w:hAnsi="Work Sans"/>
        </w:rPr>
      </w:pPr>
    </w:p>
    <w:p w:rsidR="00DE5F6E" w:rsidRPr="00DE5F6E" w:rsidRDefault="00DE5F6E" w:rsidP="00DE5F6E">
      <w:pPr>
        <w:spacing w:after="0"/>
        <w:rPr>
          <w:rFonts w:ascii="Work Sans" w:hAnsi="Work Sans"/>
        </w:rPr>
      </w:pPr>
      <w:r w:rsidRPr="00DE5F6E">
        <w:rPr>
          <w:rFonts w:ascii="Work Sans" w:hAnsi="Work Sans"/>
        </w:rPr>
        <w:t xml:space="preserve">Dossier de demande de subvention certifié exact, à Tours, le </w:t>
      </w:r>
    </w:p>
    <w:p w:rsidR="009134D5" w:rsidRDefault="009134D5" w:rsidP="00DE5F6E">
      <w:pPr>
        <w:tabs>
          <w:tab w:val="left" w:pos="6379"/>
        </w:tabs>
        <w:spacing w:after="0"/>
        <w:rPr>
          <w:rFonts w:ascii="Work Sans" w:hAnsi="Work Sans"/>
        </w:rPr>
      </w:pPr>
    </w:p>
    <w:p w:rsidR="009134D5" w:rsidRDefault="009134D5" w:rsidP="00DE5F6E">
      <w:pPr>
        <w:tabs>
          <w:tab w:val="left" w:pos="6379"/>
        </w:tabs>
        <w:spacing w:after="0"/>
        <w:rPr>
          <w:rFonts w:ascii="Work Sans" w:hAnsi="Work Sans"/>
        </w:rPr>
      </w:pPr>
    </w:p>
    <w:p w:rsidR="009134D5" w:rsidRDefault="009134D5" w:rsidP="00DE5F6E">
      <w:pPr>
        <w:tabs>
          <w:tab w:val="left" w:pos="6379"/>
        </w:tabs>
        <w:spacing w:after="0"/>
        <w:rPr>
          <w:rFonts w:ascii="Work Sans" w:hAnsi="Work Sans"/>
        </w:rPr>
      </w:pPr>
    </w:p>
    <w:p w:rsidR="009134D5" w:rsidRDefault="009134D5" w:rsidP="00DE5F6E">
      <w:pPr>
        <w:tabs>
          <w:tab w:val="left" w:pos="6379"/>
        </w:tabs>
        <w:spacing w:after="0"/>
        <w:rPr>
          <w:rFonts w:ascii="Work Sans" w:hAnsi="Work Sans"/>
        </w:rPr>
      </w:pPr>
    </w:p>
    <w:p w:rsidR="00DE5F6E" w:rsidRPr="00B42370" w:rsidRDefault="00DE5F6E" w:rsidP="00DE5F6E">
      <w:pPr>
        <w:tabs>
          <w:tab w:val="left" w:pos="6379"/>
        </w:tabs>
        <w:spacing w:after="0"/>
        <w:rPr>
          <w:rFonts w:ascii="Work Sans" w:hAnsi="Work Sans"/>
        </w:rPr>
      </w:pPr>
      <w:r w:rsidRPr="00DE5F6E">
        <w:rPr>
          <w:rFonts w:ascii="Work Sans" w:hAnsi="Work Sans"/>
        </w:rPr>
        <w:t>Signature du Président ou du Porteur de projet</w:t>
      </w:r>
      <w:r>
        <w:rPr>
          <w:rFonts w:ascii="Work Sans" w:hAnsi="Work Sans"/>
        </w:rPr>
        <w:tab/>
      </w:r>
      <w:r w:rsidRPr="00DE5F6E">
        <w:rPr>
          <w:rFonts w:ascii="Work Sans" w:hAnsi="Work Sans"/>
        </w:rPr>
        <w:t>Signature du Trésorier</w:t>
      </w:r>
    </w:p>
    <w:sectPr w:rsidR="00DE5F6E" w:rsidRPr="00B4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C"/>
    <w:rsid w:val="00302E76"/>
    <w:rsid w:val="00322630"/>
    <w:rsid w:val="00460F52"/>
    <w:rsid w:val="005C2E3C"/>
    <w:rsid w:val="008C5BC3"/>
    <w:rsid w:val="009134D5"/>
    <w:rsid w:val="00AF270E"/>
    <w:rsid w:val="00B42370"/>
    <w:rsid w:val="00DB45E5"/>
    <w:rsid w:val="00DE5F6E"/>
    <w:rsid w:val="00E0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4C3B"/>
  <w15:chartTrackingRefBased/>
  <w15:docId w15:val="{93F70DBE-053F-4D06-9DC2-56D1C424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B7A5D68C</Template>
  <TotalTime>30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Lefebvre</dc:creator>
  <cp:keywords/>
  <dc:description/>
  <cp:lastModifiedBy>Floriane Lefebvre</cp:lastModifiedBy>
  <cp:revision>5</cp:revision>
  <cp:lastPrinted>2019-11-05T15:22:00Z</cp:lastPrinted>
  <dcterms:created xsi:type="dcterms:W3CDTF">2018-02-15T16:49:00Z</dcterms:created>
  <dcterms:modified xsi:type="dcterms:W3CDTF">2019-11-14T15:16:00Z</dcterms:modified>
</cp:coreProperties>
</file>